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29" w:rsidRPr="009920DA" w:rsidRDefault="009920DA" w:rsidP="00C778D9">
      <w:pPr>
        <w:tabs>
          <w:tab w:val="left" w:pos="2070"/>
          <w:tab w:val="left" w:pos="8190"/>
          <w:tab w:val="left" w:pos="8266"/>
        </w:tabs>
        <w:spacing w:before="55" w:after="0" w:line="240" w:lineRule="auto"/>
        <w:ind w:right="-14"/>
        <w:rPr>
          <w:rFonts w:ascii="Univers LT Pro 55" w:eastAsia="Univers" w:hAnsi="Univers LT Pro 55" w:cs="Univers"/>
          <w:b/>
          <w:color w:val="5C8727"/>
          <w:sz w:val="40"/>
          <w:szCs w:val="140"/>
        </w:rPr>
      </w:pPr>
      <w:r w:rsidRPr="00C56F9F">
        <w:rPr>
          <w:rFonts w:ascii="Univers Com 55" w:hAnsi="Univers Com 55" w:cs="Arial"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6D6FA" wp14:editId="36220F8F">
                <wp:simplePos x="0" y="0"/>
                <wp:positionH relativeFrom="column">
                  <wp:posOffset>-988791</wp:posOffset>
                </wp:positionH>
                <wp:positionV relativeFrom="paragraph">
                  <wp:posOffset>-470175</wp:posOffset>
                </wp:positionV>
                <wp:extent cx="6127845" cy="3534770"/>
                <wp:effectExtent l="0" t="0" r="635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5" cy="3534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0DA" w:rsidRPr="009920DA" w:rsidRDefault="009920DA" w:rsidP="009920DA">
                            <w:pPr>
                              <w:rPr>
                                <w:rFonts w:ascii="Univers LT Std 45 Light" w:hAnsi="Univers LT Std 45 Light"/>
                                <w:color w:val="5C8727"/>
                                <w:sz w:val="74"/>
                                <w:szCs w:val="56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  <w:color w:val="5C8727"/>
                                <w:sz w:val="74"/>
                                <w:szCs w:val="56"/>
                              </w:rPr>
                              <w:t xml:space="preserve">Fake Ghost Tour </w:t>
                            </w:r>
                          </w:p>
                          <w:p w:rsidR="009920DA" w:rsidRDefault="007816DD" w:rsidP="009920DA">
                            <w:pPr>
                              <w:rPr>
                                <w:rFonts w:ascii="Univers LT Std 57 Cn" w:hAnsi="Univers LT Std 57 C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nivers LT Std 57 Cn" w:hAnsi="Univers LT Std 57 C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9920DA">
                              <w:rPr>
                                <w:rFonts w:ascii="Univers LT Std 57 Cn" w:hAnsi="Univers LT Std 57 C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Univers LT Std 57 Cn" w:hAnsi="Univers LT Std 57 C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10, 11 and </w:t>
                            </w:r>
                            <w:proofErr w:type="gramStart"/>
                            <w:r>
                              <w:rPr>
                                <w:rFonts w:ascii="Univers LT Std 57 Cn" w:hAnsi="Univers LT Std 57 C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12 </w:t>
                            </w:r>
                            <w:r w:rsidR="009920DA">
                              <w:rPr>
                                <w:rFonts w:ascii="Univers LT Std 57 Cn" w:hAnsi="Univers LT Std 57 C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|</w:t>
                            </w:r>
                            <w:proofErr w:type="gramEnd"/>
                            <w:r w:rsidR="009920DA">
                              <w:rPr>
                                <w:rFonts w:ascii="Univers LT Std 57 Cn" w:hAnsi="Univers LT Std 57 C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Univers LT Std 57 Cn" w:hAnsi="Univers LT Std 57 C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6:00, 7:30 and 9:00pm</w:t>
                            </w:r>
                            <w:r w:rsidR="001401F2">
                              <w:rPr>
                                <w:rFonts w:ascii="Univers LT Std 57 Cn" w:hAnsi="Univers LT Std 57 C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9920DA" w:rsidRPr="007816DD" w:rsidRDefault="007816DD" w:rsidP="007816DD">
                            <w:pPr>
                              <w:rPr>
                                <w:rFonts w:ascii="Univers LT Std 57 Cn" w:hAnsi="Univers LT Std 57 C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816DD">
                              <w:rPr>
                                <w:rFonts w:ascii="Univers LT Std 57 Cn" w:hAnsi="Univers LT Std 57 C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$20 per person </w:t>
                            </w:r>
                          </w:p>
                          <w:p w:rsidR="009920DA" w:rsidRDefault="00992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7.85pt;margin-top:-37pt;width:482.5pt;height:2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" fillcolor="white [3201]" stroked="f" strokeweight=".5pt">
                <v:textbox>
                  <w:txbxContent>
                    <w:p w:rsidR="009920DA" w:rsidRPr="009920DA" w:rsidRDefault="009920DA" w:rsidP="009920DA">
                      <w:pPr>
                        <w:rPr>
                          <w:rFonts w:ascii="Univers LT Std 45 Light" w:hAnsi="Univers LT Std 45 Light"/>
                          <w:color w:val="5C8727"/>
                          <w:sz w:val="74"/>
                          <w:szCs w:val="56"/>
                        </w:rPr>
                      </w:pPr>
                      <w:r>
                        <w:rPr>
                          <w:rFonts w:ascii="Univers LT Std 45 Light" w:hAnsi="Univers LT Std 45 Light"/>
                          <w:color w:val="5C8727"/>
                          <w:sz w:val="74"/>
                          <w:szCs w:val="56"/>
                        </w:rPr>
                        <w:t xml:space="preserve">Fake Ghost Tour </w:t>
                      </w:r>
                    </w:p>
                    <w:p w:rsidR="009920DA" w:rsidRDefault="007816DD" w:rsidP="009920DA">
                      <w:pPr>
                        <w:rPr>
                          <w:rFonts w:ascii="Univers LT Std 57 Cn" w:hAnsi="Univers LT Std 57 C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Univers LT Std 57 Cn" w:hAnsi="Univers LT Std 57 C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October </w:t>
                      </w:r>
                      <w:r w:rsidR="009920DA">
                        <w:rPr>
                          <w:rFonts w:ascii="Univers LT Std 57 Cn" w:hAnsi="Univers LT Std 57 Cn"/>
                          <w:b/>
                          <w:color w:val="000000" w:themeColor="text1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Univers LT Std 57 Cn" w:hAnsi="Univers LT Std 57 C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, 10, 11 and </w:t>
                      </w:r>
                      <w:proofErr w:type="gramStart"/>
                      <w:r>
                        <w:rPr>
                          <w:rFonts w:ascii="Univers LT Std 57 Cn" w:hAnsi="Univers LT Std 57 C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12 </w:t>
                      </w:r>
                      <w:r w:rsidR="009920DA">
                        <w:rPr>
                          <w:rFonts w:ascii="Univers LT Std 57 Cn" w:hAnsi="Univers LT Std 57 C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|</w:t>
                      </w:r>
                      <w:proofErr w:type="gramEnd"/>
                      <w:r w:rsidR="009920DA">
                        <w:rPr>
                          <w:rFonts w:ascii="Univers LT Std 57 Cn" w:hAnsi="Univers LT Std 57 C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Univers LT Std 57 Cn" w:hAnsi="Univers LT Std 57 Cn"/>
                          <w:b/>
                          <w:color w:val="000000" w:themeColor="text1"/>
                          <w:sz w:val="40"/>
                          <w:szCs w:val="40"/>
                        </w:rPr>
                        <w:t>6:00, 7:30 and 9:00pm</w:t>
                      </w:r>
                      <w:r w:rsidR="001401F2">
                        <w:rPr>
                          <w:rFonts w:ascii="Univers LT Std 57 Cn" w:hAnsi="Univers LT Std 57 C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9920DA" w:rsidRPr="007816DD" w:rsidRDefault="007816DD" w:rsidP="007816DD">
                      <w:pPr>
                        <w:rPr>
                          <w:rFonts w:ascii="Univers LT Std 57 Cn" w:hAnsi="Univers LT Std 57 Cn"/>
                          <w:color w:val="000000" w:themeColor="text1"/>
                          <w:sz w:val="40"/>
                          <w:szCs w:val="40"/>
                        </w:rPr>
                      </w:pPr>
                      <w:r w:rsidRPr="007816DD">
                        <w:rPr>
                          <w:rFonts w:ascii="Univers LT Std 57 Cn" w:hAnsi="Univers LT Std 57 Cn"/>
                          <w:color w:val="000000" w:themeColor="text1"/>
                          <w:sz w:val="40"/>
                          <w:szCs w:val="40"/>
                        </w:rPr>
                        <w:t xml:space="preserve">$20 per person </w:t>
                      </w:r>
                    </w:p>
                    <w:p w:rsidR="009920DA" w:rsidRDefault="009920DA"/>
                  </w:txbxContent>
                </v:textbox>
              </v:shape>
            </w:pict>
          </mc:Fallback>
        </mc:AlternateContent>
      </w:r>
    </w:p>
    <w:p w:rsidR="001820AE" w:rsidRPr="00C778D9" w:rsidRDefault="001820AE" w:rsidP="00E5211F">
      <w:pPr>
        <w:spacing w:after="0" w:line="240" w:lineRule="auto"/>
        <w:jc w:val="center"/>
        <w:rPr>
          <w:rFonts w:ascii="Univers LT Std 55" w:hAnsi="Univers LT Std 55" w:cs="Arial"/>
          <w:b/>
          <w:color w:val="006600"/>
          <w:sz w:val="32"/>
          <w:szCs w:val="28"/>
        </w:rPr>
      </w:pPr>
    </w:p>
    <w:p w:rsidR="006D1B5F" w:rsidRPr="00C778D9" w:rsidRDefault="006D1B5F" w:rsidP="006D1B5F">
      <w:pPr>
        <w:spacing w:after="0" w:line="240" w:lineRule="auto"/>
        <w:rPr>
          <w:rFonts w:ascii="Univers LT Std 55" w:hAnsi="Univers LT Std 55" w:cs="Arial"/>
          <w:sz w:val="26"/>
        </w:rPr>
      </w:pPr>
    </w:p>
    <w:p w:rsidR="00613A29" w:rsidRPr="00C778D9" w:rsidRDefault="00320A0A">
      <w:pPr>
        <w:spacing w:after="0" w:line="240" w:lineRule="auto"/>
        <w:rPr>
          <w:rFonts w:ascii="Univers LT Std 55" w:hAnsi="Univers LT Std 55" w:cs="Arial"/>
          <w:sz w:val="26"/>
        </w:rPr>
      </w:pPr>
      <w:r>
        <w:rPr>
          <w:rFonts w:ascii="Univers Com 55" w:hAnsi="Univers Com 55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D1B2A" wp14:editId="32B7FAB1">
                <wp:simplePos x="0" y="0"/>
                <wp:positionH relativeFrom="column">
                  <wp:posOffset>-333697</wp:posOffset>
                </wp:positionH>
                <wp:positionV relativeFrom="paragraph">
                  <wp:posOffset>6768901</wp:posOffset>
                </wp:positionV>
                <wp:extent cx="5172501" cy="1037230"/>
                <wp:effectExtent l="0" t="0" r="2857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501" cy="1037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26.3pt;margin-top:533pt;width:407.3pt;height:8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" fillcolor="white [3212]" strokecolor="white [3212]" strokeweight="2pt"/>
            </w:pict>
          </mc:Fallback>
        </mc:AlternateContent>
      </w:r>
      <w:bookmarkStart w:id="0" w:name="_GoBack"/>
      <w:r w:rsidR="00D750FE">
        <w:rPr>
          <w:rFonts w:ascii="Univers Com 55" w:hAnsi="Univers Com 55" w:cs="Arial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24E528EE" wp14:editId="065FED0F">
            <wp:simplePos x="0" y="0"/>
            <wp:positionH relativeFrom="column">
              <wp:posOffset>525145</wp:posOffset>
            </wp:positionH>
            <wp:positionV relativeFrom="paragraph">
              <wp:posOffset>2291080</wp:posOffset>
            </wp:positionV>
            <wp:extent cx="4121150" cy="4121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e Ghost Tours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50FE">
        <w:rPr>
          <w:rFonts w:ascii="Univers Com 55" w:hAnsi="Univers Com 55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CE940" wp14:editId="127D278D">
                <wp:simplePos x="0" y="0"/>
                <wp:positionH relativeFrom="column">
                  <wp:posOffset>-905510</wp:posOffset>
                </wp:positionH>
                <wp:positionV relativeFrom="paragraph">
                  <wp:posOffset>968375</wp:posOffset>
                </wp:positionV>
                <wp:extent cx="5840730" cy="818515"/>
                <wp:effectExtent l="0" t="0" r="762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730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6DD" w:rsidRDefault="007816DD" w:rsidP="009920DA">
                            <w:pPr>
                              <w:rPr>
                                <w:color w:val="222222"/>
                                <w:spacing w:val="2"/>
                                <w:sz w:val="33"/>
                                <w:szCs w:val="33"/>
                                <w:shd w:val="clear" w:color="auto" w:fill="FFFFFF"/>
                              </w:rPr>
                            </w:pPr>
                            <w:r w:rsidRPr="007816DD">
                              <w:rPr>
                                <w:color w:val="222222"/>
                                <w:spacing w:val="2"/>
                                <w:sz w:val="33"/>
                                <w:szCs w:val="33"/>
                                <w:shd w:val="clear" w:color="auto" w:fill="FFFFFF"/>
                              </w:rPr>
                              <w:t>Join amateur ghost hunters and identical twin brothers Abdul and Shawn for a 100% accurate history of the Royal BC Museum.</w:t>
                            </w:r>
                            <w:r>
                              <w:rPr>
                                <w:color w:val="222222"/>
                                <w:spacing w:val="2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816DD" w:rsidRPr="006B56A1" w:rsidRDefault="007816DD" w:rsidP="009920DA">
                            <w:pPr>
                              <w:rPr>
                                <w:rFonts w:ascii="Univers LT Pro 45 Light" w:hAnsi="Univers LT Pro 45 Light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1.3pt;margin-top:76.25pt;width:459.9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" fillcolor="white [3201]" stroked="f" strokeweight=".5pt">
                <v:textbox>
                  <w:txbxContent>
                    <w:p w:rsidR="007816DD" w:rsidRDefault="007816DD" w:rsidP="009920DA">
                      <w:pPr>
                        <w:rPr>
                          <w:color w:val="222222"/>
                          <w:spacing w:val="2"/>
                          <w:sz w:val="33"/>
                          <w:szCs w:val="33"/>
                          <w:shd w:val="clear" w:color="auto" w:fill="FFFFFF"/>
                        </w:rPr>
                      </w:pPr>
                      <w:r w:rsidRPr="007816DD">
                        <w:rPr>
                          <w:color w:val="222222"/>
                          <w:spacing w:val="2"/>
                          <w:sz w:val="33"/>
                          <w:szCs w:val="33"/>
                          <w:shd w:val="clear" w:color="auto" w:fill="FFFFFF"/>
                        </w:rPr>
                        <w:t>Join amateur ghost hunters and identical twin brothers Abdul and Shawn for a 100% accurate history of the Royal BC Museum.</w:t>
                      </w:r>
                      <w:r>
                        <w:rPr>
                          <w:color w:val="222222"/>
                          <w:spacing w:val="2"/>
                          <w:sz w:val="33"/>
                          <w:szCs w:val="33"/>
                          <w:shd w:val="clear" w:color="auto" w:fill="FFFFFF"/>
                        </w:rPr>
                        <w:t xml:space="preserve"> </w:t>
                      </w:r>
                    </w:p>
                    <w:p w:rsidR="007816DD" w:rsidRPr="006B56A1" w:rsidRDefault="007816DD" w:rsidP="009920DA">
                      <w:pPr>
                        <w:rPr>
                          <w:rFonts w:ascii="Univers LT Pro 45 Light" w:hAnsi="Univers LT Pro 45 Light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3A29" w:rsidRPr="00C778D9" w:rsidSect="00945117">
      <w:headerReference w:type="default" r:id="rId8"/>
      <w:headerReference w:type="first" r:id="rId9"/>
      <w:pgSz w:w="12240" w:h="15840" w:code="1"/>
      <w:pgMar w:top="1987" w:right="1987" w:bottom="1987" w:left="1987" w:header="720" w:footer="720" w:gutter="0"/>
      <w:cols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90" w:rsidRDefault="002F6390" w:rsidP="001B1417">
      <w:pPr>
        <w:spacing w:after="0" w:line="240" w:lineRule="auto"/>
      </w:pPr>
      <w:r>
        <w:separator/>
      </w:r>
    </w:p>
  </w:endnote>
  <w:endnote w:type="continuationSeparator" w:id="0">
    <w:p w:rsidR="002F6390" w:rsidRDefault="002F6390" w:rsidP="001B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Pro 55">
    <w:panose1 w:val="020B06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m 55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Pro 45 Ligh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90" w:rsidRDefault="002F6390" w:rsidP="001B1417">
      <w:pPr>
        <w:spacing w:after="0" w:line="240" w:lineRule="auto"/>
      </w:pPr>
      <w:r>
        <w:separator/>
      </w:r>
    </w:p>
  </w:footnote>
  <w:footnote w:type="continuationSeparator" w:id="0">
    <w:p w:rsidR="002F6390" w:rsidRDefault="002F6390" w:rsidP="001B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17" w:rsidRPr="00DA4E27" w:rsidRDefault="001B1417">
    <w:pPr>
      <w:pStyle w:val="Header"/>
      <w:rPr>
        <w:rFonts w:ascii="Univers Com 55" w:hAnsi="Univers Com 55"/>
        <w:sz w:val="16"/>
        <w:szCs w:val="16"/>
      </w:rPr>
    </w:pPr>
    <w:r w:rsidRPr="00DA4E27">
      <w:rPr>
        <w:rFonts w:ascii="Univers Com 55" w:hAnsi="Univers Com 55"/>
        <w:noProof/>
        <w:sz w:val="16"/>
        <w:szCs w:val="16"/>
        <w:lang w:eastAsia="en-CA"/>
      </w:rPr>
      <w:drawing>
        <wp:anchor distT="0" distB="0" distL="114300" distR="114300" simplePos="0" relativeHeight="251658240" behindDoc="1" locked="0" layoutInCell="1" allowOverlap="1" wp14:anchorId="36C167C3" wp14:editId="34B673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4473" cy="1004814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4473" cy="1004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91" w:rsidRDefault="0043589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668203F" wp14:editId="73A9F4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399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_letter_General Marketing and Senior Management_page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90"/>
    <w:rsid w:val="0005378C"/>
    <w:rsid w:val="001401F2"/>
    <w:rsid w:val="00180C0D"/>
    <w:rsid w:val="001820AE"/>
    <w:rsid w:val="001A20EB"/>
    <w:rsid w:val="001B1417"/>
    <w:rsid w:val="00206AD4"/>
    <w:rsid w:val="00246811"/>
    <w:rsid w:val="002B04B8"/>
    <w:rsid w:val="002F0421"/>
    <w:rsid w:val="002F4322"/>
    <w:rsid w:val="002F6390"/>
    <w:rsid w:val="00320A0A"/>
    <w:rsid w:val="003C6DAA"/>
    <w:rsid w:val="003F7AFD"/>
    <w:rsid w:val="00435891"/>
    <w:rsid w:val="004B6044"/>
    <w:rsid w:val="005254C7"/>
    <w:rsid w:val="00530EA9"/>
    <w:rsid w:val="005A5B97"/>
    <w:rsid w:val="005C7A4C"/>
    <w:rsid w:val="00606ED7"/>
    <w:rsid w:val="00613A29"/>
    <w:rsid w:val="006832AD"/>
    <w:rsid w:val="00687B1E"/>
    <w:rsid w:val="006D1B5F"/>
    <w:rsid w:val="007816DD"/>
    <w:rsid w:val="007B25A1"/>
    <w:rsid w:val="00864953"/>
    <w:rsid w:val="009110D9"/>
    <w:rsid w:val="00945117"/>
    <w:rsid w:val="00953A25"/>
    <w:rsid w:val="009920DA"/>
    <w:rsid w:val="00AA13C7"/>
    <w:rsid w:val="00AB7C55"/>
    <w:rsid w:val="00AE30D6"/>
    <w:rsid w:val="00B56296"/>
    <w:rsid w:val="00BC57BC"/>
    <w:rsid w:val="00BD1E95"/>
    <w:rsid w:val="00BE3237"/>
    <w:rsid w:val="00BE4D1F"/>
    <w:rsid w:val="00C778D9"/>
    <w:rsid w:val="00D076E3"/>
    <w:rsid w:val="00D750FE"/>
    <w:rsid w:val="00DA4E27"/>
    <w:rsid w:val="00E14B7F"/>
    <w:rsid w:val="00E5211F"/>
    <w:rsid w:val="00EA6E6F"/>
    <w:rsid w:val="00EF5D3F"/>
    <w:rsid w:val="00FA5A48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1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B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17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17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2F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1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B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17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17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2F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s\Template_Letter_General%20Marketing%20and%20Senior%20Manag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Template_Letter_General Marketing and Senior Management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Jenny</dc:creator>
  <cp:lastModifiedBy>Arnold, Jenny RBCM:EX</cp:lastModifiedBy>
  <cp:revision>13</cp:revision>
  <cp:lastPrinted>2019-10-04T16:45:00Z</cp:lastPrinted>
  <dcterms:created xsi:type="dcterms:W3CDTF">2019-01-11T22:37:00Z</dcterms:created>
  <dcterms:modified xsi:type="dcterms:W3CDTF">2019-10-09T23:46:00Z</dcterms:modified>
</cp:coreProperties>
</file>