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EE" w:rsidRPr="00BE18EE" w:rsidRDefault="00881DEC" w:rsidP="00BE18EE">
      <w:pPr>
        <w:spacing w:after="0"/>
        <w:rPr>
          <w:rFonts w:ascii="Univers LT Pro 45 Light" w:hAnsi="Univers LT Pro 45 Light" w:cs="Arial"/>
          <w:color w:val="4F8636"/>
          <w:sz w:val="104"/>
          <w:szCs w:val="104"/>
          <w:lang w:val="en-US"/>
        </w:rPr>
      </w:pPr>
      <w:r w:rsidRPr="00BE18EE">
        <w:rPr>
          <w:rFonts w:ascii="Univers LT Pro 45 Light" w:hAnsi="Univers LT Pro 45 Light" w:cs="Arial"/>
          <w:color w:val="4F8636"/>
          <w:sz w:val="104"/>
          <w:szCs w:val="104"/>
          <w:lang w:val="en-US"/>
        </w:rPr>
        <w:t>Cisco Station</w:t>
      </w:r>
    </w:p>
    <w:p w:rsidR="00BE18EE" w:rsidRPr="00BE18EE" w:rsidRDefault="00BE18EE" w:rsidP="00881DEC">
      <w:pPr>
        <w:spacing w:after="960"/>
        <w:rPr>
          <w:rFonts w:ascii="Univers LT Pro 45 Light" w:hAnsi="Univers LT Pro 45 Light" w:cs="Arial"/>
          <w:sz w:val="44"/>
          <w:szCs w:val="48"/>
          <w:lang w:val="en-US"/>
        </w:rPr>
      </w:pPr>
    </w:p>
    <w:p w:rsidR="00F17838" w:rsidRPr="00BE18EE" w:rsidRDefault="00BE18EE" w:rsidP="00881DEC">
      <w:pPr>
        <w:spacing w:after="960"/>
        <w:rPr>
          <w:rFonts w:ascii="Univers LT Pro 45 Light" w:hAnsi="Univers LT Pro 45 Light" w:cs="Arial"/>
          <w:sz w:val="72"/>
          <w:szCs w:val="48"/>
          <w:lang w:val="en-US"/>
        </w:rPr>
      </w:pPr>
      <w:r w:rsidRPr="00BE18EE">
        <w:rPr>
          <w:rFonts w:ascii="Univers LT Pro 45 Light" w:hAnsi="Univers LT Pro 45 Light" w:cs="Arial"/>
          <w:sz w:val="72"/>
          <w:szCs w:val="48"/>
          <w:lang w:val="en-US"/>
        </w:rPr>
        <w:t xml:space="preserve">This station is for </w:t>
      </w:r>
      <w:r>
        <w:rPr>
          <w:rFonts w:ascii="Univers LT Pro 45 Light" w:hAnsi="Univers LT Pro 45 Light" w:cs="Arial"/>
          <w:sz w:val="72"/>
          <w:szCs w:val="48"/>
          <w:lang w:val="en-US"/>
        </w:rPr>
        <w:t>t</w:t>
      </w:r>
      <w:r w:rsidR="00F17838" w:rsidRPr="00BE18EE">
        <w:rPr>
          <w:rFonts w:ascii="Univers LT Pro 45 Light" w:hAnsi="Univers LT Pro 45 Light" w:cs="Arial"/>
          <w:sz w:val="72"/>
          <w:szCs w:val="48"/>
          <w:lang w:val="en-US"/>
        </w:rPr>
        <w:t>eleconferencing</w:t>
      </w:r>
      <w:r w:rsidR="00F17838" w:rsidRPr="00BE18EE">
        <w:rPr>
          <w:rFonts w:ascii="Univers LT Pro 45 Light" w:hAnsi="Univers LT Pro 45 Light" w:cs="Arial"/>
          <w:sz w:val="72"/>
          <w:szCs w:val="48"/>
          <w:lang w:val="en-US"/>
        </w:rPr>
        <w:t xml:space="preserve"> and </w:t>
      </w:r>
      <w:r w:rsidR="00881DEC" w:rsidRPr="00BE18EE">
        <w:rPr>
          <w:rFonts w:ascii="Univers LT Pro 45 Light" w:hAnsi="Univers LT Pro 45 Light" w:cs="Arial"/>
          <w:sz w:val="72"/>
          <w:szCs w:val="48"/>
          <w:lang w:val="en-US"/>
        </w:rPr>
        <w:t>Ocean</w:t>
      </w:r>
      <w:r w:rsidR="00F17838" w:rsidRPr="00BE18EE">
        <w:rPr>
          <w:rFonts w:ascii="Univers LT Pro 45 Light" w:hAnsi="Univers LT Pro 45 Light" w:cs="Arial"/>
          <w:sz w:val="72"/>
          <w:szCs w:val="48"/>
          <w:lang w:val="en-US"/>
        </w:rPr>
        <w:t xml:space="preserve"> </w:t>
      </w:r>
      <w:r w:rsidR="00881DEC" w:rsidRPr="00BE18EE">
        <w:rPr>
          <w:rFonts w:ascii="Univers LT Pro 45 Light" w:hAnsi="Univers LT Pro 45 Light" w:cs="Arial"/>
          <w:sz w:val="72"/>
          <w:szCs w:val="48"/>
          <w:lang w:val="en-US"/>
        </w:rPr>
        <w:t>Bridge only.</w:t>
      </w:r>
      <w:r w:rsidRPr="00BE18EE">
        <w:rPr>
          <w:rFonts w:ascii="Univers LT Pro 45 Light" w:hAnsi="Univers LT Pro 45 Light" w:cs="Arial"/>
          <w:sz w:val="72"/>
          <w:szCs w:val="48"/>
          <w:lang w:val="en-US"/>
        </w:rPr>
        <w:t xml:space="preserve"> Please keep </w:t>
      </w:r>
      <w:r>
        <w:rPr>
          <w:rFonts w:ascii="Univers LT Pro 45 Light" w:hAnsi="Univers LT Pro 45 Light" w:cs="Arial"/>
          <w:sz w:val="72"/>
          <w:szCs w:val="48"/>
          <w:lang w:val="en-US"/>
        </w:rPr>
        <w:t xml:space="preserve">desk </w:t>
      </w:r>
      <w:bookmarkStart w:id="0" w:name="_GoBack"/>
      <w:bookmarkEnd w:id="0"/>
      <w:r w:rsidRPr="00BE18EE">
        <w:rPr>
          <w:rFonts w:ascii="Univers LT Pro 45 Light" w:hAnsi="Univers LT Pro 45 Light" w:cs="Arial"/>
          <w:sz w:val="72"/>
          <w:szCs w:val="48"/>
          <w:lang w:val="en-US"/>
        </w:rPr>
        <w:t>clear.</w:t>
      </w:r>
    </w:p>
    <w:p w:rsidR="00BE18EE" w:rsidRPr="00BE18EE" w:rsidRDefault="00BE18EE" w:rsidP="00881DEC">
      <w:pPr>
        <w:spacing w:after="960"/>
        <w:rPr>
          <w:rFonts w:ascii="Univers LT Pro 45 Light" w:hAnsi="Univers LT Pro 45 Light" w:cs="Arial"/>
          <w:sz w:val="16"/>
          <w:szCs w:val="48"/>
          <w:lang w:val="en-US"/>
        </w:rPr>
      </w:pPr>
    </w:p>
    <w:p w:rsidR="006D1B5F" w:rsidRPr="00BE18EE" w:rsidRDefault="00F17838" w:rsidP="00BE18EE">
      <w:pPr>
        <w:spacing w:after="960"/>
        <w:rPr>
          <w:rFonts w:ascii="Univers LT Pro 45 Light" w:hAnsi="Univers LT Pro 45 Light" w:cs="Arial"/>
          <w:sz w:val="32"/>
          <w:lang w:val="en-US"/>
        </w:rPr>
      </w:pPr>
      <w:r w:rsidRPr="00BE18EE">
        <w:rPr>
          <w:rFonts w:ascii="Univers LT Pro 45 Light" w:hAnsi="Univers LT Pro 45 Light" w:cs="Arial"/>
          <w:sz w:val="72"/>
          <w:szCs w:val="48"/>
          <w:lang w:val="en-US"/>
        </w:rPr>
        <w:t xml:space="preserve">Thank you. </w:t>
      </w:r>
    </w:p>
    <w:sectPr w:rsidR="006D1B5F" w:rsidRPr="00BE18EE" w:rsidSect="00945117">
      <w:headerReference w:type="default" r:id="rId7"/>
      <w:headerReference w:type="first" r:id="rId8"/>
      <w:pgSz w:w="12240" w:h="15840" w:code="1"/>
      <w:pgMar w:top="1987" w:right="1987" w:bottom="1987" w:left="1987" w:header="720" w:footer="720" w:gutter="0"/>
      <w:cols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90" w:rsidRDefault="002F6390" w:rsidP="001B1417">
      <w:pPr>
        <w:spacing w:after="0" w:line="240" w:lineRule="auto"/>
      </w:pPr>
      <w:r>
        <w:separator/>
      </w:r>
    </w:p>
  </w:endnote>
  <w:endnote w:type="continuationSeparator" w:id="0">
    <w:p w:rsidR="002F6390" w:rsidRDefault="002F6390" w:rsidP="001B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Pro 45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m 55">
    <w:altName w:val="Univers LT Pro 55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90" w:rsidRDefault="002F6390" w:rsidP="001B1417">
      <w:pPr>
        <w:spacing w:after="0" w:line="240" w:lineRule="auto"/>
      </w:pPr>
      <w:r>
        <w:separator/>
      </w:r>
    </w:p>
  </w:footnote>
  <w:footnote w:type="continuationSeparator" w:id="0">
    <w:p w:rsidR="002F6390" w:rsidRDefault="002F6390" w:rsidP="001B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17" w:rsidRPr="00DA4E27" w:rsidRDefault="001B1417">
    <w:pPr>
      <w:pStyle w:val="Header"/>
      <w:rPr>
        <w:rFonts w:ascii="Univers Com 55" w:hAnsi="Univers Com 55"/>
        <w:sz w:val="16"/>
        <w:szCs w:val="16"/>
      </w:rPr>
    </w:pPr>
    <w:r w:rsidRPr="00DA4E27">
      <w:rPr>
        <w:rFonts w:ascii="Univers Com 55" w:hAnsi="Univers Com 55"/>
        <w:noProof/>
        <w:sz w:val="16"/>
        <w:szCs w:val="16"/>
        <w:lang w:eastAsia="en-CA"/>
      </w:rPr>
      <w:drawing>
        <wp:anchor distT="0" distB="0" distL="114300" distR="114300" simplePos="0" relativeHeight="251658240" behindDoc="1" locked="0" layoutInCell="1" allowOverlap="1" wp14:anchorId="36C167C3" wp14:editId="34B673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4473" cy="1004814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4473" cy="1004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91" w:rsidRDefault="0043589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668203F" wp14:editId="73A9F4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399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_letter_General Marketing and Senior Management_page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90"/>
    <w:rsid w:val="0005378C"/>
    <w:rsid w:val="00180C0D"/>
    <w:rsid w:val="001820AE"/>
    <w:rsid w:val="001A20EB"/>
    <w:rsid w:val="001B1417"/>
    <w:rsid w:val="00206AD4"/>
    <w:rsid w:val="002B04B8"/>
    <w:rsid w:val="002F6390"/>
    <w:rsid w:val="003C6DAA"/>
    <w:rsid w:val="003F7AFD"/>
    <w:rsid w:val="00435891"/>
    <w:rsid w:val="004B6044"/>
    <w:rsid w:val="005254C7"/>
    <w:rsid w:val="00530EA9"/>
    <w:rsid w:val="005A5B97"/>
    <w:rsid w:val="005C7A4C"/>
    <w:rsid w:val="006832AD"/>
    <w:rsid w:val="00687B1E"/>
    <w:rsid w:val="006D1B5F"/>
    <w:rsid w:val="007B25A1"/>
    <w:rsid w:val="00864953"/>
    <w:rsid w:val="00881DEC"/>
    <w:rsid w:val="00945117"/>
    <w:rsid w:val="00AB7C55"/>
    <w:rsid w:val="00AE30D6"/>
    <w:rsid w:val="00BA36D7"/>
    <w:rsid w:val="00BC57BC"/>
    <w:rsid w:val="00BD1E95"/>
    <w:rsid w:val="00BE18EE"/>
    <w:rsid w:val="00BE3237"/>
    <w:rsid w:val="00BE4D1F"/>
    <w:rsid w:val="00D076E3"/>
    <w:rsid w:val="00D621C4"/>
    <w:rsid w:val="00DA4E27"/>
    <w:rsid w:val="00E5211F"/>
    <w:rsid w:val="00EA6E6F"/>
    <w:rsid w:val="00EF5D3F"/>
    <w:rsid w:val="00F17838"/>
    <w:rsid w:val="00FA5A48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E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1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B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17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17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2F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E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1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B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17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17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2F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s\Template_Letter_General%20Marketing%20and%20Senior%20Manag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Template_Letter_General Marketing and Senior Management.dotx</Template>
  <TotalTime>12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Jenny</dc:creator>
  <cp:lastModifiedBy>Arnold, Jenny</cp:lastModifiedBy>
  <cp:revision>6</cp:revision>
  <cp:lastPrinted>2018-11-07T22:56:00Z</cp:lastPrinted>
  <dcterms:created xsi:type="dcterms:W3CDTF">2018-11-07T23:10:00Z</dcterms:created>
  <dcterms:modified xsi:type="dcterms:W3CDTF">2018-11-07T23:20:00Z</dcterms:modified>
</cp:coreProperties>
</file>